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916119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916119" w:rsidRDefault="008F193F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D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19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916119" w:rsidRDefault="008F193F">
            <w:pPr>
              <w:pStyle w:val="Heading1"/>
            </w:pPr>
            <w:r>
              <w:t>MONTH of DECEMBER</w:t>
            </w:r>
          </w:p>
        </w:tc>
      </w:tr>
      <w:tr w:rsidR="00916119">
        <w:tc>
          <w:tcPr>
            <w:tcW w:w="1532" w:type="dxa"/>
            <w:shd w:val="pct50" w:color="auto" w:fill="FFFFFF"/>
            <w:vAlign w:val="center"/>
          </w:tcPr>
          <w:p w:rsidR="00916119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16119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16119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16119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16119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16119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16119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16119">
        <w:trPr>
          <w:trHeight w:val="1406"/>
        </w:trPr>
        <w:tc>
          <w:tcPr>
            <w:tcW w:w="1532" w:type="dxa"/>
          </w:tcPr>
          <w:p w:rsidR="00916119" w:rsidRDefault="00916119"/>
          <w:p w:rsidR="00332773" w:rsidRDefault="00E903FF">
            <w:proofErr w:type="spellStart"/>
            <w:r>
              <w:t>uck</w:t>
            </w:r>
            <w:proofErr w:type="spellEnd"/>
            <w:r>
              <w:t xml:space="preserve"> word family</w:t>
            </w:r>
          </w:p>
        </w:tc>
        <w:tc>
          <w:tcPr>
            <w:tcW w:w="1532" w:type="dxa"/>
          </w:tcPr>
          <w:p w:rsidR="00916119" w:rsidRDefault="00916119"/>
        </w:tc>
        <w:tc>
          <w:tcPr>
            <w:tcW w:w="1532" w:type="dxa"/>
          </w:tcPr>
          <w:p w:rsidR="00916119" w:rsidRDefault="00916119"/>
          <w:p w:rsidR="00335D5B" w:rsidRDefault="00335D5B"/>
          <w:p w:rsidR="00335D5B" w:rsidRPr="00335D5B" w:rsidRDefault="00335D5B" w:rsidP="00335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916119" w:rsidRDefault="00916119"/>
        </w:tc>
        <w:tc>
          <w:tcPr>
            <w:tcW w:w="1532" w:type="dxa"/>
          </w:tcPr>
          <w:p w:rsidR="00916119" w:rsidRDefault="00E903FF">
            <w:r>
              <w:t>1</w:t>
            </w:r>
          </w:p>
          <w:p w:rsidR="005B0AF0" w:rsidRDefault="005B0AF0"/>
        </w:tc>
        <w:tc>
          <w:tcPr>
            <w:tcW w:w="1532" w:type="dxa"/>
          </w:tcPr>
          <w:p w:rsidR="00335D5B" w:rsidRPr="00E35C4B" w:rsidRDefault="00E903FF" w:rsidP="00E35C4B">
            <w:pPr>
              <w:rPr>
                <w:sz w:val="16"/>
                <w:szCs w:val="16"/>
              </w:rPr>
            </w:pPr>
            <w:r>
              <w:t>2</w:t>
            </w:r>
          </w:p>
        </w:tc>
        <w:tc>
          <w:tcPr>
            <w:tcW w:w="1532" w:type="dxa"/>
          </w:tcPr>
          <w:p w:rsidR="00916119" w:rsidRDefault="00E903FF">
            <w:r>
              <w:t>3</w:t>
            </w:r>
          </w:p>
        </w:tc>
      </w:tr>
      <w:tr w:rsidR="00916119">
        <w:trPr>
          <w:trHeight w:val="1407"/>
        </w:trPr>
        <w:tc>
          <w:tcPr>
            <w:tcW w:w="1532" w:type="dxa"/>
          </w:tcPr>
          <w:p w:rsidR="00266C5F" w:rsidRDefault="00E903FF">
            <w:r>
              <w:t>4</w:t>
            </w:r>
            <w:r w:rsidR="00266C5F">
              <w:t xml:space="preserve"> </w:t>
            </w:r>
          </w:p>
          <w:p w:rsidR="00916119" w:rsidRPr="00266C5F" w:rsidRDefault="00916119">
            <w:pPr>
              <w:rPr>
                <w:sz w:val="16"/>
                <w:szCs w:val="16"/>
              </w:rPr>
            </w:pPr>
          </w:p>
          <w:p w:rsidR="00335D5B" w:rsidRDefault="00335D5B" w:rsidP="00332773"/>
        </w:tc>
        <w:tc>
          <w:tcPr>
            <w:tcW w:w="1532" w:type="dxa"/>
          </w:tcPr>
          <w:p w:rsidR="003264E5" w:rsidRDefault="00E903FF" w:rsidP="00E35C4B">
            <w:r>
              <w:t>5</w:t>
            </w:r>
          </w:p>
          <w:p w:rsidR="00332773" w:rsidRDefault="00332773" w:rsidP="003264E5">
            <w:pPr>
              <w:jc w:val="center"/>
            </w:pPr>
          </w:p>
          <w:p w:rsidR="00332773" w:rsidRDefault="00332773" w:rsidP="003264E5">
            <w:pPr>
              <w:jc w:val="center"/>
            </w:pPr>
          </w:p>
        </w:tc>
        <w:tc>
          <w:tcPr>
            <w:tcW w:w="1532" w:type="dxa"/>
          </w:tcPr>
          <w:p w:rsidR="00916119" w:rsidRDefault="00E903FF">
            <w:r>
              <w:t>6</w:t>
            </w:r>
          </w:p>
          <w:p w:rsidR="00C53BDF" w:rsidRDefault="00332773" w:rsidP="002531AE">
            <w:r>
              <w:t xml:space="preserve">    </w:t>
            </w:r>
            <w:r w:rsidR="00C53BDF">
              <w:t xml:space="preserve">St. Nicholas     </w:t>
            </w:r>
          </w:p>
          <w:p w:rsidR="003264E5" w:rsidRDefault="00C53BDF" w:rsidP="002531AE">
            <w:r>
              <w:t xml:space="preserve">         Day</w:t>
            </w:r>
          </w:p>
        </w:tc>
        <w:tc>
          <w:tcPr>
            <w:tcW w:w="1532" w:type="dxa"/>
          </w:tcPr>
          <w:p w:rsidR="00335D5B" w:rsidRDefault="00E903FF">
            <w:r>
              <w:t>7</w:t>
            </w:r>
          </w:p>
          <w:p w:rsidR="00335D5B" w:rsidRDefault="00C53BDF" w:rsidP="002531AE">
            <w:pPr>
              <w:jc w:val="center"/>
            </w:pPr>
            <w:r>
              <w:t>Grade 2</w:t>
            </w:r>
          </w:p>
          <w:p w:rsidR="002531AE" w:rsidRDefault="002531AE" w:rsidP="002531AE">
            <w:pPr>
              <w:jc w:val="center"/>
            </w:pPr>
            <w:r>
              <w:t xml:space="preserve">Field Trip to </w:t>
            </w:r>
            <w:proofErr w:type="spellStart"/>
            <w:r>
              <w:t>Huronia</w:t>
            </w:r>
            <w:proofErr w:type="spellEnd"/>
            <w:r>
              <w:t xml:space="preserve"> Museum</w:t>
            </w:r>
          </w:p>
        </w:tc>
        <w:tc>
          <w:tcPr>
            <w:tcW w:w="1532" w:type="dxa"/>
          </w:tcPr>
          <w:p w:rsidR="00916119" w:rsidRDefault="00E903FF">
            <w:r>
              <w:t>8</w:t>
            </w:r>
          </w:p>
          <w:p w:rsidR="003264E5" w:rsidRDefault="003264E5" w:rsidP="003264E5">
            <w:r>
              <w:t xml:space="preserve"> </w:t>
            </w:r>
          </w:p>
        </w:tc>
        <w:tc>
          <w:tcPr>
            <w:tcW w:w="1532" w:type="dxa"/>
          </w:tcPr>
          <w:p w:rsidR="00916119" w:rsidRDefault="00E903FF">
            <w:r>
              <w:t>9</w:t>
            </w:r>
          </w:p>
          <w:p w:rsidR="00335D5B" w:rsidRDefault="00335D5B" w:rsidP="00335D5B">
            <w:pPr>
              <w:jc w:val="center"/>
            </w:pPr>
          </w:p>
        </w:tc>
        <w:tc>
          <w:tcPr>
            <w:tcW w:w="1532" w:type="dxa"/>
          </w:tcPr>
          <w:p w:rsidR="00916119" w:rsidRDefault="00E903FF">
            <w:r>
              <w:t>10</w:t>
            </w:r>
          </w:p>
        </w:tc>
      </w:tr>
      <w:tr w:rsidR="00916119">
        <w:trPr>
          <w:trHeight w:val="1406"/>
        </w:trPr>
        <w:tc>
          <w:tcPr>
            <w:tcW w:w="1532" w:type="dxa"/>
          </w:tcPr>
          <w:p w:rsidR="00916119" w:rsidRDefault="00E903FF">
            <w:r>
              <w:t>11</w:t>
            </w:r>
          </w:p>
          <w:p w:rsidR="00332773" w:rsidRDefault="00332773" w:rsidP="00332773"/>
          <w:p w:rsidR="00266C5F" w:rsidRDefault="00266C5F" w:rsidP="00332773"/>
        </w:tc>
        <w:tc>
          <w:tcPr>
            <w:tcW w:w="1532" w:type="dxa"/>
          </w:tcPr>
          <w:p w:rsidR="00335D5B" w:rsidRDefault="00E903FF">
            <w:r>
              <w:t>12</w:t>
            </w:r>
          </w:p>
          <w:p w:rsidR="00E35C4B" w:rsidRDefault="00E35C4B" w:rsidP="00E35C4B"/>
          <w:p w:rsidR="00E35C4B" w:rsidRDefault="00E35C4B" w:rsidP="00E35C4B">
            <w:pPr>
              <w:jc w:val="center"/>
            </w:pPr>
            <w:r>
              <w:t>Card Making Day</w:t>
            </w:r>
          </w:p>
          <w:p w:rsidR="00335D5B" w:rsidRDefault="00335D5B" w:rsidP="00335D5B">
            <w:pPr>
              <w:jc w:val="center"/>
              <w:rPr>
                <w:sz w:val="18"/>
                <w:szCs w:val="18"/>
              </w:rPr>
            </w:pPr>
          </w:p>
          <w:p w:rsidR="00335D5B" w:rsidRDefault="00335D5B" w:rsidP="00335D5B">
            <w:pPr>
              <w:jc w:val="center"/>
            </w:pPr>
          </w:p>
        </w:tc>
        <w:tc>
          <w:tcPr>
            <w:tcW w:w="1532" w:type="dxa"/>
          </w:tcPr>
          <w:p w:rsidR="00335D5B" w:rsidRDefault="00E903FF" w:rsidP="00E903FF">
            <w:pPr>
              <w:rPr>
                <w:sz w:val="18"/>
                <w:szCs w:val="18"/>
              </w:rPr>
            </w:pPr>
            <w:r>
              <w:t>13</w:t>
            </w:r>
          </w:p>
          <w:p w:rsidR="003264E5" w:rsidRDefault="003264E5" w:rsidP="003264E5">
            <w:pPr>
              <w:jc w:val="center"/>
              <w:rPr>
                <w:sz w:val="18"/>
                <w:szCs w:val="18"/>
              </w:rPr>
            </w:pPr>
          </w:p>
          <w:p w:rsidR="003264E5" w:rsidRDefault="003264E5" w:rsidP="00326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Reindeer </w:t>
            </w:r>
          </w:p>
          <w:p w:rsidR="003264E5" w:rsidRDefault="003264E5" w:rsidP="00326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  <w:p w:rsidR="00C53BDF" w:rsidRDefault="00C53BDF" w:rsidP="003264E5">
            <w:pPr>
              <w:jc w:val="center"/>
              <w:rPr>
                <w:sz w:val="18"/>
                <w:szCs w:val="18"/>
              </w:rPr>
            </w:pPr>
          </w:p>
          <w:p w:rsidR="00C53BDF" w:rsidRDefault="00C53BDF" w:rsidP="00C53BDF"/>
          <w:p w:rsidR="00C53BDF" w:rsidRDefault="00C53BDF" w:rsidP="00C53BDF">
            <w:pPr>
              <w:jc w:val="center"/>
              <w:rPr>
                <w:sz w:val="18"/>
                <w:szCs w:val="18"/>
              </w:rPr>
            </w:pPr>
            <w:r>
              <w:t>St. Lucia Day</w:t>
            </w:r>
          </w:p>
          <w:p w:rsidR="00335D5B" w:rsidRDefault="00335D5B" w:rsidP="00335D5B">
            <w:pPr>
              <w:jc w:val="center"/>
            </w:pPr>
          </w:p>
        </w:tc>
        <w:tc>
          <w:tcPr>
            <w:tcW w:w="1532" w:type="dxa"/>
          </w:tcPr>
          <w:p w:rsidR="00332773" w:rsidRDefault="00E903FF">
            <w:r>
              <w:t>14</w:t>
            </w:r>
            <w:r w:rsidR="002531AE">
              <w:t xml:space="preserve"> </w:t>
            </w:r>
            <w:r w:rsidR="002531AE">
              <w:t>Art Day</w:t>
            </w:r>
          </w:p>
          <w:p w:rsidR="002531AE" w:rsidRDefault="002531AE"/>
          <w:p w:rsidR="002531AE" w:rsidRDefault="002531AE"/>
          <w:p w:rsidR="002531AE" w:rsidRDefault="002531AE">
            <w:r>
              <w:t>Primary  Play Performance Day</w:t>
            </w:r>
          </w:p>
          <w:p w:rsidR="002531AE" w:rsidRDefault="002531AE">
            <w:r>
              <w:t>(evening show for families)</w:t>
            </w:r>
          </w:p>
          <w:p w:rsidR="003264E5" w:rsidRPr="00335D5B" w:rsidRDefault="003264E5" w:rsidP="00E35C4B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916119" w:rsidRDefault="00E903FF">
            <w:r>
              <w:t>15</w:t>
            </w:r>
          </w:p>
          <w:p w:rsidR="002531AE" w:rsidRDefault="002531AE">
            <w:proofErr w:type="spellStart"/>
            <w:r>
              <w:t>Driedel</w:t>
            </w:r>
            <w:proofErr w:type="spellEnd"/>
            <w:r>
              <w:t xml:space="preserve"> Game</w:t>
            </w:r>
          </w:p>
          <w:p w:rsidR="002531AE" w:rsidRDefault="002531AE"/>
          <w:p w:rsidR="003264E5" w:rsidRDefault="003264E5" w:rsidP="003264E5">
            <w:pPr>
              <w:jc w:val="center"/>
            </w:pPr>
            <w:r>
              <w:t>Character Ed Assembly @ 1:35</w:t>
            </w:r>
          </w:p>
          <w:p w:rsidR="003264E5" w:rsidRDefault="00332773" w:rsidP="003264E5">
            <w:pPr>
              <w:jc w:val="center"/>
            </w:pPr>
            <w:r>
              <w:t>Caro</w:t>
            </w:r>
            <w:r w:rsidR="003264E5">
              <w:t>ling</w:t>
            </w:r>
          </w:p>
          <w:p w:rsidR="003264E5" w:rsidRDefault="003264E5" w:rsidP="003264E5">
            <w:pPr>
              <w:jc w:val="center"/>
            </w:pPr>
          </w:p>
          <w:p w:rsidR="00335D5B" w:rsidRDefault="00335D5B" w:rsidP="002531AE">
            <w:pPr>
              <w:jc w:val="center"/>
            </w:pPr>
          </w:p>
        </w:tc>
        <w:tc>
          <w:tcPr>
            <w:tcW w:w="1532" w:type="dxa"/>
          </w:tcPr>
          <w:p w:rsidR="00335D5B" w:rsidRDefault="002531AE" w:rsidP="00335D5B">
            <w:pPr>
              <w:jc w:val="center"/>
            </w:pPr>
            <w:r>
              <w:t>16</w:t>
            </w:r>
          </w:p>
          <w:p w:rsidR="002531AE" w:rsidRDefault="002531AE" w:rsidP="00335D5B">
            <w:pPr>
              <w:jc w:val="center"/>
            </w:pPr>
            <w:r>
              <w:t>Latkes</w:t>
            </w:r>
          </w:p>
          <w:p w:rsidR="00C53BDF" w:rsidRDefault="00C53BDF" w:rsidP="00335D5B">
            <w:pPr>
              <w:jc w:val="center"/>
            </w:pPr>
          </w:p>
          <w:p w:rsidR="00C53BDF" w:rsidRDefault="00C53BDF" w:rsidP="00335D5B">
            <w:pPr>
              <w:jc w:val="center"/>
            </w:pPr>
            <w:r>
              <w:t>Los Posadas starts(Dec. 16-Jan. 1)</w:t>
            </w:r>
          </w:p>
        </w:tc>
        <w:tc>
          <w:tcPr>
            <w:tcW w:w="1532" w:type="dxa"/>
          </w:tcPr>
          <w:p w:rsidR="00916119" w:rsidRDefault="00E903FF">
            <w:r>
              <w:t>17</w:t>
            </w:r>
          </w:p>
        </w:tc>
      </w:tr>
      <w:tr w:rsidR="00916119" w:rsidTr="00335D5B">
        <w:trPr>
          <w:trHeight w:val="1439"/>
        </w:trPr>
        <w:tc>
          <w:tcPr>
            <w:tcW w:w="1532" w:type="dxa"/>
          </w:tcPr>
          <w:p w:rsidR="00916119" w:rsidRDefault="00E903FF">
            <w:r>
              <w:t>18/25</w:t>
            </w:r>
          </w:p>
          <w:p w:rsidR="003264E5" w:rsidRDefault="003264E5"/>
          <w:p w:rsidR="003264E5" w:rsidRDefault="003264E5" w:rsidP="003264E5">
            <w:pPr>
              <w:jc w:val="center"/>
            </w:pPr>
            <w:r>
              <w:t>Happy Holidays!</w:t>
            </w:r>
          </w:p>
          <w:p w:rsidR="002531AE" w:rsidRDefault="002531AE" w:rsidP="003264E5">
            <w:pPr>
              <w:jc w:val="center"/>
            </w:pPr>
          </w:p>
          <w:p w:rsidR="002531AE" w:rsidRDefault="002531AE" w:rsidP="003264E5">
            <w:pPr>
              <w:jc w:val="center"/>
            </w:pPr>
          </w:p>
          <w:p w:rsidR="002531AE" w:rsidRDefault="002531AE" w:rsidP="003264E5">
            <w:pPr>
              <w:jc w:val="center"/>
            </w:pPr>
            <w:r>
              <w:t>Christmas Day</w:t>
            </w:r>
          </w:p>
        </w:tc>
        <w:tc>
          <w:tcPr>
            <w:tcW w:w="1532" w:type="dxa"/>
          </w:tcPr>
          <w:p w:rsidR="00916119" w:rsidRDefault="00E903FF">
            <w:r>
              <w:t>19/26</w:t>
            </w:r>
          </w:p>
          <w:p w:rsidR="003264E5" w:rsidRDefault="002531AE">
            <w:r>
              <w:t>Snow Day</w:t>
            </w:r>
          </w:p>
          <w:p w:rsidR="002531AE" w:rsidRDefault="002531AE" w:rsidP="003264E5">
            <w:pPr>
              <w:jc w:val="center"/>
            </w:pPr>
          </w:p>
          <w:p w:rsidR="00E35C4B" w:rsidRDefault="00E35C4B" w:rsidP="003264E5">
            <w:pPr>
              <w:jc w:val="center"/>
            </w:pPr>
            <w:r>
              <w:t>Moving Arts “Jack” 1:45pm</w:t>
            </w:r>
          </w:p>
          <w:p w:rsidR="00E35C4B" w:rsidRDefault="00E35C4B" w:rsidP="003264E5">
            <w:pPr>
              <w:jc w:val="center"/>
            </w:pPr>
          </w:p>
          <w:p w:rsidR="002531AE" w:rsidRDefault="002531AE" w:rsidP="002531AE">
            <w:r>
              <w:t>Kwanzaa</w:t>
            </w:r>
          </w:p>
          <w:p w:rsidR="002531AE" w:rsidRDefault="002531AE" w:rsidP="002531AE">
            <w:r>
              <w:t>(7 days)</w:t>
            </w:r>
          </w:p>
        </w:tc>
        <w:tc>
          <w:tcPr>
            <w:tcW w:w="1532" w:type="dxa"/>
          </w:tcPr>
          <w:p w:rsidR="00916119" w:rsidRDefault="00E903FF">
            <w:r>
              <w:t>20/27</w:t>
            </w:r>
          </w:p>
          <w:p w:rsidR="003264E5" w:rsidRDefault="002531AE">
            <w:r>
              <w:t>Red and Green Day</w:t>
            </w:r>
          </w:p>
          <w:p w:rsidR="002531AE" w:rsidRDefault="002531AE">
            <w:r>
              <w:t>Back up snow day</w:t>
            </w:r>
          </w:p>
          <w:p w:rsidR="002531AE" w:rsidRDefault="002531AE"/>
          <w:p w:rsidR="002531AE" w:rsidRDefault="002531AE">
            <w:r>
              <w:t>2:15-3:15 Carol Sing in the gym</w:t>
            </w:r>
          </w:p>
          <w:p w:rsidR="002531AE" w:rsidRDefault="002531AE"/>
          <w:p w:rsidR="003264E5" w:rsidRDefault="003264E5" w:rsidP="003264E5">
            <w:pPr>
              <w:jc w:val="center"/>
            </w:pPr>
            <w:r>
              <w:t>!</w:t>
            </w:r>
          </w:p>
        </w:tc>
        <w:tc>
          <w:tcPr>
            <w:tcW w:w="1532" w:type="dxa"/>
          </w:tcPr>
          <w:p w:rsidR="00916119" w:rsidRDefault="00E903FF">
            <w:r>
              <w:t>21/28</w:t>
            </w:r>
          </w:p>
          <w:p w:rsidR="002531AE" w:rsidRDefault="002531AE"/>
          <w:p w:rsidR="002531AE" w:rsidRDefault="002531AE" w:rsidP="002531AE">
            <w:pPr>
              <w:jc w:val="center"/>
            </w:pPr>
            <w:r>
              <w:t>Board Game Day</w:t>
            </w:r>
          </w:p>
          <w:p w:rsidR="003264E5" w:rsidRDefault="003264E5"/>
          <w:p w:rsidR="002531AE" w:rsidRDefault="00E35C4B" w:rsidP="003264E5">
            <w:pPr>
              <w:jc w:val="center"/>
            </w:pPr>
            <w:r>
              <w:t>9:30-10:30 Car</w:t>
            </w:r>
            <w:r w:rsidR="002531AE">
              <w:t>ol Sing in the gym</w:t>
            </w:r>
          </w:p>
          <w:p w:rsidR="002531AE" w:rsidRDefault="002531AE" w:rsidP="003264E5">
            <w:pPr>
              <w:jc w:val="center"/>
            </w:pPr>
          </w:p>
          <w:p w:rsidR="003264E5" w:rsidRDefault="003264E5" w:rsidP="003264E5">
            <w:pPr>
              <w:jc w:val="center"/>
            </w:pPr>
          </w:p>
        </w:tc>
        <w:tc>
          <w:tcPr>
            <w:tcW w:w="1532" w:type="dxa"/>
          </w:tcPr>
          <w:p w:rsidR="00335D5B" w:rsidRDefault="00E903FF">
            <w:r>
              <w:t>22/29</w:t>
            </w:r>
          </w:p>
          <w:p w:rsidR="003264E5" w:rsidRDefault="003264E5"/>
          <w:p w:rsidR="002531AE" w:rsidRDefault="002531AE" w:rsidP="00E35C4B">
            <w:r>
              <w:t>Polar Express Day stuffed animal</w:t>
            </w:r>
            <w:r>
              <w:t xml:space="preserve"> and </w:t>
            </w:r>
            <w:proofErr w:type="spellStart"/>
            <w:r>
              <w:t>pjs</w:t>
            </w:r>
            <w:proofErr w:type="spellEnd"/>
            <w:r>
              <w:t xml:space="preserve"> </w:t>
            </w:r>
          </w:p>
          <w:p w:rsidR="00335D5B" w:rsidRPr="00335D5B" w:rsidRDefault="00335D5B" w:rsidP="00335D5B">
            <w:pPr>
              <w:jc w:val="center"/>
              <w:rPr>
                <w:sz w:val="18"/>
                <w:szCs w:val="18"/>
              </w:rPr>
            </w:pPr>
          </w:p>
          <w:p w:rsidR="00335D5B" w:rsidRPr="00335D5B" w:rsidRDefault="00F000CF" w:rsidP="00335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1:40 Character Education Assembly</w:t>
            </w:r>
            <w:bookmarkStart w:id="0" w:name="_GoBack"/>
            <w:bookmarkEnd w:id="0"/>
            <w:r w:rsidR="00335D5B" w:rsidRPr="00335D5B">
              <w:rPr>
                <w:sz w:val="18"/>
                <w:szCs w:val="18"/>
              </w:rPr>
              <w:t xml:space="preserve"> </w:t>
            </w:r>
          </w:p>
          <w:p w:rsidR="00335D5B" w:rsidRDefault="00335D5B" w:rsidP="00335D5B">
            <w:pPr>
              <w:jc w:val="center"/>
            </w:pPr>
          </w:p>
          <w:p w:rsidR="00335D5B" w:rsidRDefault="00335D5B" w:rsidP="00335D5B"/>
        </w:tc>
        <w:tc>
          <w:tcPr>
            <w:tcW w:w="1532" w:type="dxa"/>
          </w:tcPr>
          <w:p w:rsidR="00916119" w:rsidRDefault="00E903FF">
            <w:r>
              <w:t>2330</w:t>
            </w:r>
          </w:p>
          <w:p w:rsidR="002531AE" w:rsidRPr="00335D5B" w:rsidRDefault="002531AE" w:rsidP="002531AE">
            <w:r>
              <w:t xml:space="preserve"> </w:t>
            </w:r>
            <w:r w:rsidRPr="00335D5B">
              <w:rPr>
                <w:sz w:val="18"/>
                <w:szCs w:val="18"/>
              </w:rPr>
              <w:t>PJ Day!</w:t>
            </w:r>
          </w:p>
          <w:p w:rsidR="002531AE" w:rsidRPr="00335D5B" w:rsidRDefault="002531AE" w:rsidP="002531AE">
            <w:pPr>
              <w:jc w:val="center"/>
              <w:rPr>
                <w:sz w:val="18"/>
                <w:szCs w:val="18"/>
              </w:rPr>
            </w:pPr>
          </w:p>
          <w:p w:rsidR="002531AE" w:rsidRPr="00335D5B" w:rsidRDefault="002531AE" w:rsidP="0025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Dance </w:t>
            </w:r>
            <w:r w:rsidRPr="00335D5B">
              <w:rPr>
                <w:sz w:val="18"/>
                <w:szCs w:val="18"/>
              </w:rPr>
              <w:t>9:00am</w:t>
            </w:r>
            <w:r>
              <w:rPr>
                <w:sz w:val="18"/>
                <w:szCs w:val="18"/>
              </w:rPr>
              <w:t xml:space="preserve"> ($2)</w:t>
            </w:r>
          </w:p>
          <w:p w:rsidR="002531AE" w:rsidRDefault="002531AE" w:rsidP="002531AE">
            <w:pPr>
              <w:rPr>
                <w:sz w:val="18"/>
                <w:szCs w:val="18"/>
              </w:rPr>
            </w:pPr>
          </w:p>
          <w:p w:rsidR="00F000CF" w:rsidRDefault="00F000CF" w:rsidP="002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a crazy holiday sweater</w:t>
            </w:r>
          </w:p>
          <w:p w:rsidR="00F000CF" w:rsidRPr="00335D5B" w:rsidRDefault="00F000CF" w:rsidP="002531AE">
            <w:pPr>
              <w:rPr>
                <w:sz w:val="18"/>
                <w:szCs w:val="18"/>
              </w:rPr>
            </w:pPr>
          </w:p>
          <w:p w:rsidR="002531AE" w:rsidRDefault="002531AE" w:rsidP="002531AE">
            <w:r>
              <w:rPr>
                <w:sz w:val="18"/>
                <w:szCs w:val="18"/>
              </w:rPr>
              <w:t>Last Day of School</w:t>
            </w:r>
            <w:r w:rsidR="00F000CF">
              <w:rPr>
                <w:sz w:val="18"/>
                <w:szCs w:val="18"/>
              </w:rPr>
              <w:t xml:space="preserve"> in 2016</w:t>
            </w:r>
          </w:p>
          <w:p w:rsidR="005B0AF0" w:rsidRDefault="005B0AF0"/>
          <w:p w:rsidR="005B0AF0" w:rsidRDefault="005B0AF0" w:rsidP="005B0AF0">
            <w:pPr>
              <w:jc w:val="center"/>
              <w:rPr>
                <w:sz w:val="18"/>
                <w:szCs w:val="18"/>
              </w:rPr>
            </w:pPr>
          </w:p>
          <w:p w:rsidR="005B0AF0" w:rsidRDefault="005B0AF0"/>
        </w:tc>
        <w:tc>
          <w:tcPr>
            <w:tcW w:w="1532" w:type="dxa"/>
          </w:tcPr>
          <w:p w:rsidR="00E903FF" w:rsidRDefault="00E903FF" w:rsidP="00E903FF">
            <w:r>
              <w:lastRenderedPageBreak/>
              <w:t>24/31</w:t>
            </w:r>
          </w:p>
          <w:p w:rsidR="00C53BDF" w:rsidRDefault="00C53BDF" w:rsidP="00E903FF"/>
          <w:p w:rsidR="00C53BDF" w:rsidRDefault="00C53BDF" w:rsidP="00C53BDF">
            <w:r>
              <w:t>Hanukkah (8 nights)</w:t>
            </w:r>
          </w:p>
          <w:p w:rsidR="00C53BDF" w:rsidRDefault="00C53BDF" w:rsidP="00C53BDF"/>
          <w:p w:rsidR="00C53BDF" w:rsidRDefault="00C53BDF" w:rsidP="00C53BDF">
            <w:r>
              <w:t>Happy Holidays!</w:t>
            </w:r>
          </w:p>
          <w:p w:rsidR="005B0AF0" w:rsidRDefault="00C53BDF" w:rsidP="00C53BDF">
            <w:r>
              <w:t xml:space="preserve"> S</w:t>
            </w:r>
            <w:r w:rsidR="00E903FF">
              <w:t>ee you on January 9</w:t>
            </w:r>
            <w:r w:rsidR="005B0AF0">
              <w:t>th</w:t>
            </w:r>
          </w:p>
        </w:tc>
      </w:tr>
    </w:tbl>
    <w:p w:rsidR="00916119" w:rsidRDefault="00916119">
      <w:pPr>
        <w:jc w:val="center"/>
      </w:pPr>
    </w:p>
    <w:sectPr w:rsidR="0091611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5B"/>
    <w:rsid w:val="002531AE"/>
    <w:rsid w:val="00266C5F"/>
    <w:rsid w:val="003264E5"/>
    <w:rsid w:val="00332773"/>
    <w:rsid w:val="00335D5B"/>
    <w:rsid w:val="005B0AF0"/>
    <w:rsid w:val="008F193F"/>
    <w:rsid w:val="00916119"/>
    <w:rsid w:val="00C53BDF"/>
    <w:rsid w:val="00E0327B"/>
    <w:rsid w:val="00E35C4B"/>
    <w:rsid w:val="00E903FF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39B15C-98E8-4750-A2C4-5E918F0D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ant.SCDSB\AppData\Roaming\Microsoft\Templates\Dec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EA584C-BE42-408C-8EA8-BE3A3092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December calendar.dotx</Template>
  <TotalTime>21</TotalTime>
  <Pages>2</Pages>
  <Words>154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939</CharactersWithSpaces>
  <SharedDoc>false</SharedDoc>
  <HLinks>
    <vt:vector size="6" baseType="variant">
      <vt:variant>
        <vt:i4>2228320</vt:i4>
      </vt:variant>
      <vt:variant>
        <vt:i4>1024</vt:i4>
      </vt:variant>
      <vt:variant>
        <vt:i4>1025</vt:i4>
      </vt:variant>
      <vt:variant>
        <vt:i4>1</vt:i4>
      </vt:variant>
      <vt:variant>
        <vt:lpwstr>DEC.gif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SCDSB User</dc:creator>
  <cp:keywords/>
  <cp:lastModifiedBy>Chant, Carolyn</cp:lastModifiedBy>
  <cp:revision>5</cp:revision>
  <dcterms:created xsi:type="dcterms:W3CDTF">2016-11-28T19:11:00Z</dcterms:created>
  <dcterms:modified xsi:type="dcterms:W3CDTF">2016-12-01T17:29:00Z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TC018756059991</vt:lpwstr>
  </property>
</Properties>
</file>